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4A353B" w:rsidP="004A353B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5338440F" wp14:editId="3097C965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4A353B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4A353B" w:rsidRDefault="00160773">
                <w:pPr>
                  <w:rPr>
                    <w:sz w:val="32"/>
                    <w:szCs w:val="32"/>
                  </w:rPr>
                </w:pPr>
                <w:r w:rsidRPr="004A353B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4A353B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A353B">
              <w:rPr>
                <w:b/>
                <w:sz w:val="32"/>
                <w:szCs w:val="32"/>
              </w:rPr>
              <w:t>Volleyball Grades 3-4</w:t>
            </w:r>
          </w:p>
        </w:tc>
      </w:tr>
      <w:tr w:rsidR="008E7FB4" w:rsidRPr="004A353B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4A353B" w:rsidRDefault="00160773">
                <w:pPr>
                  <w:rPr>
                    <w:sz w:val="32"/>
                    <w:szCs w:val="32"/>
                  </w:rPr>
                </w:pPr>
                <w:r w:rsidRPr="004A353B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4A353B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 xml:space="preserve">Practice Plan </w:t>
            </w:r>
            <w:r w:rsidR="005975A5" w:rsidRPr="004A353B">
              <w:rPr>
                <w:sz w:val="32"/>
                <w:szCs w:val="32"/>
              </w:rPr>
              <w:t>Two</w:t>
            </w:r>
          </w:p>
        </w:tc>
      </w:tr>
      <w:tr w:rsidR="008E7FB4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4A353B" w:rsidRDefault="005975A5" w:rsidP="00862B12">
            <w:pPr>
              <w:rPr>
                <w:sz w:val="32"/>
                <w:szCs w:val="32"/>
              </w:rPr>
            </w:pPr>
            <w:r w:rsidRPr="004A353B">
              <w:rPr>
                <w:iCs/>
                <w:sz w:val="32"/>
                <w:szCs w:val="32"/>
              </w:rPr>
              <w:t>5</w:t>
            </w:r>
            <w:r w:rsidR="00862B12" w:rsidRPr="004A353B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4A353B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>Warm up routine</w:t>
            </w:r>
            <w:r w:rsidR="00210002">
              <w:rPr>
                <w:sz w:val="32"/>
                <w:szCs w:val="32"/>
              </w:rPr>
              <w:t xml:space="preserve"> </w:t>
            </w:r>
          </w:p>
        </w:tc>
      </w:tr>
      <w:tr w:rsidR="008E7FB4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4A353B" w:rsidRDefault="00862B12" w:rsidP="00862B12">
            <w:pPr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4A353B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>P</w:t>
            </w:r>
            <w:r w:rsidR="00035904" w:rsidRPr="004A353B">
              <w:rPr>
                <w:sz w:val="32"/>
                <w:szCs w:val="32"/>
              </w:rPr>
              <w:t>ass</w:t>
            </w:r>
            <w:r w:rsidRPr="004A353B">
              <w:rPr>
                <w:sz w:val="32"/>
                <w:szCs w:val="32"/>
              </w:rPr>
              <w:t>ing drills</w:t>
            </w:r>
            <w:r w:rsidR="00210002">
              <w:rPr>
                <w:sz w:val="32"/>
                <w:szCs w:val="32"/>
              </w:rPr>
              <w:t xml:space="preserve"> </w:t>
            </w:r>
          </w:p>
        </w:tc>
      </w:tr>
      <w:tr w:rsidR="008E7FB4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4A353B" w:rsidRDefault="005975A5" w:rsidP="00035904">
            <w:pPr>
              <w:rPr>
                <w:sz w:val="32"/>
                <w:szCs w:val="32"/>
              </w:rPr>
            </w:pPr>
            <w:r w:rsidRPr="004A353B">
              <w:rPr>
                <w:iCs/>
                <w:sz w:val="32"/>
                <w:szCs w:val="32"/>
              </w:rPr>
              <w:t>10</w:t>
            </w:r>
            <w:r w:rsidR="00035904" w:rsidRPr="004A353B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4A353B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>S</w:t>
            </w:r>
            <w:r w:rsidR="00035904" w:rsidRPr="004A353B">
              <w:rPr>
                <w:sz w:val="32"/>
                <w:szCs w:val="32"/>
              </w:rPr>
              <w:t>etting</w:t>
            </w:r>
            <w:r w:rsidRPr="004A353B">
              <w:rPr>
                <w:sz w:val="32"/>
                <w:szCs w:val="32"/>
              </w:rPr>
              <w:t xml:space="preserve"> drills</w:t>
            </w:r>
            <w:r w:rsidR="00210002">
              <w:rPr>
                <w:sz w:val="32"/>
                <w:szCs w:val="32"/>
              </w:rPr>
              <w:t xml:space="preserve"> </w:t>
            </w:r>
          </w:p>
        </w:tc>
      </w:tr>
      <w:tr w:rsidR="008E7FB4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4A353B" w:rsidRDefault="005975A5" w:rsidP="00035904">
            <w:pPr>
              <w:rPr>
                <w:sz w:val="32"/>
                <w:szCs w:val="32"/>
              </w:rPr>
            </w:pPr>
            <w:r w:rsidRPr="004A353B">
              <w:rPr>
                <w:iCs/>
                <w:sz w:val="32"/>
                <w:szCs w:val="32"/>
              </w:rPr>
              <w:t xml:space="preserve">10 </w:t>
            </w:r>
            <w:r w:rsidR="00035904" w:rsidRPr="004A353B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4A353B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>S</w:t>
            </w:r>
            <w:r w:rsidR="00035904" w:rsidRPr="004A353B">
              <w:rPr>
                <w:sz w:val="32"/>
                <w:szCs w:val="32"/>
              </w:rPr>
              <w:t>erving</w:t>
            </w:r>
            <w:r w:rsidRPr="004A353B">
              <w:rPr>
                <w:sz w:val="32"/>
                <w:szCs w:val="32"/>
              </w:rPr>
              <w:t xml:space="preserve"> drills</w:t>
            </w:r>
            <w:r w:rsidR="00210002">
              <w:rPr>
                <w:sz w:val="32"/>
                <w:szCs w:val="32"/>
              </w:rPr>
              <w:t xml:space="preserve"> </w:t>
            </w:r>
          </w:p>
        </w:tc>
      </w:tr>
      <w:tr w:rsidR="008E7FB4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4A353B" w:rsidRDefault="00035904" w:rsidP="00035904">
            <w:pPr>
              <w:rPr>
                <w:iCs/>
                <w:sz w:val="32"/>
                <w:szCs w:val="32"/>
              </w:rPr>
            </w:pPr>
            <w:r w:rsidRPr="004A353B">
              <w:rPr>
                <w:iCs/>
                <w:sz w:val="32"/>
                <w:szCs w:val="32"/>
              </w:rPr>
              <w:t>5 min.</w:t>
            </w:r>
          </w:p>
          <w:p w:rsidR="008E7FB4" w:rsidRPr="004A353B" w:rsidRDefault="005975A5" w:rsidP="00035904">
            <w:pPr>
              <w:rPr>
                <w:sz w:val="32"/>
                <w:szCs w:val="32"/>
              </w:rPr>
            </w:pPr>
            <w:r w:rsidRPr="004A353B">
              <w:rPr>
                <w:iCs/>
                <w:sz w:val="32"/>
                <w:szCs w:val="32"/>
              </w:rPr>
              <w:t>15 min.</w:t>
            </w:r>
            <w:r w:rsidR="00035904" w:rsidRPr="004A353B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4A353B" w:rsidRDefault="00533E9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Team </w:t>
            </w:r>
            <w:r w:rsidR="005975A5" w:rsidRPr="004A353B">
              <w:rPr>
                <w:sz w:val="32"/>
                <w:szCs w:val="32"/>
              </w:rPr>
              <w:t>positioning</w:t>
            </w:r>
            <w:r w:rsidR="00210002">
              <w:rPr>
                <w:sz w:val="32"/>
                <w:szCs w:val="32"/>
              </w:rPr>
              <w:t xml:space="preserve"> </w:t>
            </w:r>
          </w:p>
          <w:p w:rsidR="005975A5" w:rsidRPr="004A353B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>Team drills</w:t>
            </w:r>
            <w:r w:rsidR="00210002">
              <w:rPr>
                <w:sz w:val="32"/>
                <w:szCs w:val="32"/>
              </w:rPr>
              <w:t xml:space="preserve"> </w:t>
            </w:r>
          </w:p>
        </w:tc>
      </w:tr>
      <w:tr w:rsidR="008E7FB4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4A353B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4A353B">
              <w:rPr>
                <w:iCs/>
                <w:sz w:val="32"/>
                <w:szCs w:val="32"/>
              </w:rPr>
              <w:t xml:space="preserve">5 </w:t>
            </w:r>
            <w:r w:rsidR="00035904" w:rsidRPr="004A353B">
              <w:rPr>
                <w:iCs/>
                <w:sz w:val="32"/>
                <w:szCs w:val="32"/>
              </w:rPr>
              <w:t>min</w:t>
            </w:r>
            <w:r w:rsidR="00035904" w:rsidRPr="004A353B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4A353B" w:rsidRDefault="00210002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Stretch and cooldown </w:t>
            </w:r>
            <w:bookmarkStart w:id="0" w:name="_GoBack"/>
            <w:bookmarkEnd w:id="0"/>
            <w:r w:rsidR="00035904" w:rsidRPr="004A353B">
              <w:rPr>
                <w:sz w:val="32"/>
                <w:szCs w:val="32"/>
              </w:rPr>
              <w:t>(Question &amp; answer time on today’s practice.)</w:t>
            </w:r>
          </w:p>
        </w:tc>
      </w:tr>
      <w:tr w:rsidR="00160773" w:rsidRPr="004A353B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4A353B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4A353B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4A353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 xml:space="preserve">See video library </w:t>
            </w:r>
            <w:r w:rsidR="0006319C" w:rsidRPr="004A353B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4A353B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4A353B">
              <w:rPr>
                <w:sz w:val="32"/>
                <w:szCs w:val="32"/>
              </w:rPr>
              <w:t xml:space="preserve"> </w:t>
            </w:r>
            <w:r w:rsidRPr="004A353B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4A353B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4A353B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4A353B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4A353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353B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4A353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4A353B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4A353B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4A353B" w:rsidRDefault="00AE6722">
      <w:pPr>
        <w:rPr>
          <w:sz w:val="32"/>
          <w:szCs w:val="32"/>
        </w:rPr>
      </w:pPr>
    </w:p>
    <w:sectPr w:rsidR="00AE6722" w:rsidRPr="004A353B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5A" w:rsidRDefault="0026785A">
      <w:r>
        <w:separator/>
      </w:r>
    </w:p>
  </w:endnote>
  <w:endnote w:type="continuationSeparator" w:id="0">
    <w:p w:rsidR="0026785A" w:rsidRDefault="0026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6722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B" w:rsidRDefault="004A353B" w:rsidP="004A353B">
    <w:pPr>
      <w:pStyle w:val="Footer"/>
      <w:jc w:val="center"/>
    </w:pPr>
    <w:r>
      <w:t>5330 Seaman Road Oregon, Ohio 419-698-7169</w:t>
    </w:r>
  </w:p>
  <w:p w:rsidR="004A353B" w:rsidRDefault="004A353B" w:rsidP="004A3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5A" w:rsidRDefault="0026785A">
      <w:r>
        <w:separator/>
      </w:r>
    </w:p>
  </w:footnote>
  <w:footnote w:type="continuationSeparator" w:id="0">
    <w:p w:rsidR="0026785A" w:rsidRDefault="0026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60CA958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F579EA" w:rsidP="004A353B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left</wp:align>
              </wp:positionH>
              <wp:positionV relativeFrom="margin">
                <wp:posOffset>-226695</wp:posOffset>
              </wp:positionV>
              <wp:extent cx="5943600" cy="74885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7DBB70FD" id="Group 12" o:spid="_x0000_s1026" alt="Top and bottom page borders - page 1" style="position:absolute;margin-left:0;margin-top:-17.85pt;width:468pt;height:589.65pt;z-index:251665408;mso-width-percent:770;mso-height-percent:746;mso-position-horizontal:left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15246"/>
    <w:rsid w:val="00035904"/>
    <w:rsid w:val="00046F37"/>
    <w:rsid w:val="0006319C"/>
    <w:rsid w:val="000E7423"/>
    <w:rsid w:val="000F4321"/>
    <w:rsid w:val="00111C8E"/>
    <w:rsid w:val="00135616"/>
    <w:rsid w:val="00160773"/>
    <w:rsid w:val="001F2262"/>
    <w:rsid w:val="00210002"/>
    <w:rsid w:val="0026785A"/>
    <w:rsid w:val="00284877"/>
    <w:rsid w:val="002B4286"/>
    <w:rsid w:val="002D0733"/>
    <w:rsid w:val="002E4ED3"/>
    <w:rsid w:val="002F17C9"/>
    <w:rsid w:val="002F5729"/>
    <w:rsid w:val="00324C5F"/>
    <w:rsid w:val="00334F3E"/>
    <w:rsid w:val="00395155"/>
    <w:rsid w:val="003F097A"/>
    <w:rsid w:val="00490572"/>
    <w:rsid w:val="004A353B"/>
    <w:rsid w:val="004C1E4D"/>
    <w:rsid w:val="004E28BA"/>
    <w:rsid w:val="004F2B02"/>
    <w:rsid w:val="004F2FD2"/>
    <w:rsid w:val="0050038C"/>
    <w:rsid w:val="00533E93"/>
    <w:rsid w:val="005975A5"/>
    <w:rsid w:val="005F2EA3"/>
    <w:rsid w:val="00623FDC"/>
    <w:rsid w:val="00672757"/>
    <w:rsid w:val="006F21FC"/>
    <w:rsid w:val="00715E1E"/>
    <w:rsid w:val="00721739"/>
    <w:rsid w:val="00792628"/>
    <w:rsid w:val="007D34C3"/>
    <w:rsid w:val="00801993"/>
    <w:rsid w:val="00862B12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7F4412" w:rsidRDefault="007E27A6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7F4412" w:rsidRDefault="007E27A6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7F4412" w:rsidRDefault="007E27A6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7F4412" w:rsidRDefault="007E27A6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A6"/>
    <w:rsid w:val="000C2407"/>
    <w:rsid w:val="00714B1F"/>
    <w:rsid w:val="007E27A6"/>
    <w:rsid w:val="007F4412"/>
    <w:rsid w:val="0083325C"/>
    <w:rsid w:val="00D46BAC"/>
    <w:rsid w:val="00E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4</cp:revision>
  <dcterms:created xsi:type="dcterms:W3CDTF">2018-11-19T20:52:00Z</dcterms:created>
  <dcterms:modified xsi:type="dcterms:W3CDTF">2018-12-05T16:01:00Z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